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950"/>
        <w:gridCol w:w="987"/>
        <w:gridCol w:w="3747"/>
        <w:gridCol w:w="1451"/>
      </w:tblGrid>
      <w:tr w:rsidR="0018467C" w:rsidRPr="00775975" w14:paraId="5BD23F0D" w14:textId="77777777" w:rsidTr="0018467C">
        <w:tc>
          <w:tcPr>
            <w:tcW w:w="10070" w:type="dxa"/>
            <w:gridSpan w:val="5"/>
            <w:shd w:val="clear" w:color="auto" w:fill="auto"/>
          </w:tcPr>
          <w:p w14:paraId="38E672FC" w14:textId="77777777" w:rsidR="0018467C" w:rsidRDefault="0018467C" w:rsidP="0018467C">
            <w:pPr>
              <w:pStyle w:val="Heading1"/>
              <w:spacing w:before="120" w:line="276" w:lineRule="auto"/>
              <w:rPr>
                <w:rFonts w:asciiTheme="minorHAnsi" w:hAnsiTheme="minorHAnsi" w:cstheme="minorHAnsi"/>
                <w:caps w:val="0"/>
                <w:color w:val="1F497D" w:themeColor="text2"/>
                <w:sz w:val="28"/>
              </w:rPr>
            </w:pPr>
            <w:r w:rsidRPr="0018467C">
              <w:rPr>
                <w:rFonts w:asciiTheme="minorHAnsi" w:hAnsiTheme="minorHAnsi" w:cstheme="minorHAnsi"/>
                <w:caps w:val="0"/>
                <w:noProof/>
                <w:color w:val="1F497D" w:themeColor="text2"/>
                <w:sz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343F036A" wp14:editId="7072BA2B">
                  <wp:simplePos x="0" y="0"/>
                  <wp:positionH relativeFrom="column">
                    <wp:posOffset>5057457</wp:posOffset>
                  </wp:positionH>
                  <wp:positionV relativeFrom="paragraph">
                    <wp:posOffset>57785</wp:posOffset>
                  </wp:positionV>
                  <wp:extent cx="1174750" cy="535940"/>
                  <wp:effectExtent l="0" t="0" r="6350" b="0"/>
                  <wp:wrapNone/>
                  <wp:docPr id="4" name="Picture 4" descr="V:\Ed-Data\OXED\DEPARTMENTS\Professional Development\Numicon Affiliate Programme\Affiliate Admin\NUM_AffiliateProg_CMYK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Ed-Data\OXED\DEPARTMENTS\Professional Development\Numicon Affiliate Programme\Affiliate Admin\NUM_AffiliateProg_CMYK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C1F69">
              <w:rPr>
                <w:rFonts w:asciiTheme="minorHAnsi" w:hAnsiTheme="minorHAnsi" w:cstheme="minorHAnsi"/>
                <w:caps w:val="0"/>
                <w:color w:val="1F497D" w:themeColor="text2"/>
                <w:sz w:val="28"/>
              </w:rPr>
              <w:t xml:space="preserve">International </w:t>
            </w:r>
            <w:r>
              <w:rPr>
                <w:rFonts w:asciiTheme="minorHAnsi" w:hAnsiTheme="minorHAnsi" w:cstheme="minorHAnsi"/>
                <w:caps w:val="0"/>
                <w:color w:val="1F497D" w:themeColor="text2"/>
                <w:sz w:val="28"/>
              </w:rPr>
              <w:t>Numicon Affiliate Programme</w:t>
            </w:r>
          </w:p>
          <w:p w14:paraId="7BD60031" w14:textId="35F5CB4C" w:rsidR="0018467C" w:rsidRPr="008F0799" w:rsidRDefault="0018467C" w:rsidP="006F51AF">
            <w:pPr>
              <w:pStyle w:val="Heading1"/>
              <w:spacing w:before="0" w:line="276" w:lineRule="auto"/>
              <w:rPr>
                <w:rFonts w:asciiTheme="minorHAnsi" w:hAnsiTheme="minorHAnsi" w:cstheme="minorHAnsi"/>
                <w:caps w:val="0"/>
                <w:color w:val="1F497D" w:themeColor="text2"/>
                <w:sz w:val="28"/>
              </w:rPr>
            </w:pPr>
            <w:r>
              <w:rPr>
                <w:rFonts w:asciiTheme="minorHAnsi" w:hAnsiTheme="minorHAnsi" w:cstheme="minorHAnsi"/>
                <w:caps w:val="0"/>
                <w:color w:val="1F497D" w:themeColor="text2"/>
                <w:sz w:val="28"/>
              </w:rPr>
              <w:t>Professional Development Course – Application Form</w:t>
            </w:r>
            <w:r w:rsidRPr="00A63078">
              <w:rPr>
                <w:rFonts w:asciiTheme="minorHAnsi" w:hAnsiTheme="minorHAnsi" w:cstheme="minorHAnsi"/>
                <w:caps w:val="0"/>
                <w:color w:val="1F497D" w:themeColor="text2"/>
                <w:sz w:val="28"/>
              </w:rPr>
              <w:t xml:space="preserve"> </w:t>
            </w:r>
            <w:r w:rsidR="00B9775D">
              <w:rPr>
                <w:rFonts w:asciiTheme="minorHAnsi" w:hAnsiTheme="minorHAnsi" w:cstheme="minorHAnsi"/>
                <w:caps w:val="0"/>
                <w:color w:val="1F497D" w:themeColor="text2"/>
                <w:sz w:val="28"/>
              </w:rPr>
              <w:t>(2018</w:t>
            </w:r>
            <w:r w:rsidR="00D64C00">
              <w:rPr>
                <w:rFonts w:asciiTheme="minorHAnsi" w:hAnsiTheme="minorHAnsi" w:cstheme="minorHAnsi"/>
                <w:caps w:val="0"/>
                <w:color w:val="1F497D" w:themeColor="text2"/>
                <w:sz w:val="28"/>
              </w:rPr>
              <w:t>)</w:t>
            </w:r>
          </w:p>
        </w:tc>
      </w:tr>
      <w:tr w:rsidR="0018467C" w:rsidRPr="00775975" w14:paraId="1D253BE2" w14:textId="77777777" w:rsidTr="007C3385">
        <w:tc>
          <w:tcPr>
            <w:tcW w:w="1935" w:type="dxa"/>
            <w:shd w:val="clear" w:color="auto" w:fill="DBE5F1" w:themeFill="accent1" w:themeFillTint="33"/>
            <w:vAlign w:val="center"/>
          </w:tcPr>
          <w:p w14:paraId="2BC9BB41" w14:textId="77777777" w:rsidR="0018467C" w:rsidRPr="00BD0088" w:rsidRDefault="0018467C" w:rsidP="006F51AF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Name:</w:t>
            </w:r>
          </w:p>
        </w:tc>
        <w:tc>
          <w:tcPr>
            <w:tcW w:w="8135" w:type="dxa"/>
            <w:gridSpan w:val="4"/>
            <w:vAlign w:val="center"/>
          </w:tcPr>
          <w:p w14:paraId="752164CE" w14:textId="77777777" w:rsidR="0018467C" w:rsidRPr="00CD76F4" w:rsidRDefault="0018467C" w:rsidP="006F51AF">
            <w:pPr>
              <w:rPr>
                <w:rFonts w:asciiTheme="minorHAnsi" w:hAnsiTheme="minorHAnsi" w:cstheme="minorHAnsi"/>
                <w:color w:val="1F497D" w:themeColor="text2"/>
                <w:szCs w:val="20"/>
              </w:rPr>
            </w:pPr>
          </w:p>
        </w:tc>
      </w:tr>
      <w:tr w:rsidR="0018467C" w:rsidRPr="00775975" w14:paraId="74786C9C" w14:textId="77777777" w:rsidTr="007C3385">
        <w:tc>
          <w:tcPr>
            <w:tcW w:w="1935" w:type="dxa"/>
            <w:shd w:val="clear" w:color="auto" w:fill="DBE5F1" w:themeFill="accent1" w:themeFillTint="33"/>
            <w:vAlign w:val="center"/>
          </w:tcPr>
          <w:p w14:paraId="3877091F" w14:textId="77777777" w:rsidR="0018467C" w:rsidRPr="00A63078" w:rsidRDefault="0018467C" w:rsidP="006F51AF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Job Title:</w:t>
            </w:r>
          </w:p>
        </w:tc>
        <w:tc>
          <w:tcPr>
            <w:tcW w:w="8135" w:type="dxa"/>
            <w:gridSpan w:val="4"/>
            <w:vAlign w:val="center"/>
          </w:tcPr>
          <w:p w14:paraId="49A5B0B2" w14:textId="77777777" w:rsidR="0018467C" w:rsidRPr="00CD76F4" w:rsidRDefault="0018467C" w:rsidP="006F51AF">
            <w:pPr>
              <w:rPr>
                <w:rFonts w:asciiTheme="minorHAnsi" w:hAnsiTheme="minorHAnsi" w:cstheme="minorHAnsi"/>
                <w:color w:val="1F497D" w:themeColor="text2"/>
                <w:szCs w:val="20"/>
              </w:rPr>
            </w:pPr>
          </w:p>
        </w:tc>
      </w:tr>
      <w:tr w:rsidR="0018467C" w:rsidRPr="00775975" w14:paraId="3E1BB919" w14:textId="77777777" w:rsidTr="007C3385">
        <w:tc>
          <w:tcPr>
            <w:tcW w:w="1935" w:type="dxa"/>
            <w:shd w:val="clear" w:color="auto" w:fill="DBE5F1" w:themeFill="accent1" w:themeFillTint="33"/>
            <w:vAlign w:val="center"/>
          </w:tcPr>
          <w:p w14:paraId="4AEB959B" w14:textId="77777777" w:rsidR="0018467C" w:rsidRPr="00A63078" w:rsidRDefault="0018467C" w:rsidP="006F51AF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Organization:</w:t>
            </w:r>
          </w:p>
        </w:tc>
        <w:tc>
          <w:tcPr>
            <w:tcW w:w="8135" w:type="dxa"/>
            <w:gridSpan w:val="4"/>
            <w:vAlign w:val="center"/>
          </w:tcPr>
          <w:p w14:paraId="4AD73BBE" w14:textId="77777777" w:rsidR="0018467C" w:rsidRPr="00CD76F4" w:rsidRDefault="0018467C" w:rsidP="006F51AF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Cs w:val="20"/>
              </w:rPr>
            </w:pPr>
          </w:p>
        </w:tc>
      </w:tr>
      <w:tr w:rsidR="0018467C" w:rsidRPr="00775975" w14:paraId="0891C1F7" w14:textId="77777777" w:rsidTr="007C3385">
        <w:tc>
          <w:tcPr>
            <w:tcW w:w="1935" w:type="dxa"/>
            <w:shd w:val="clear" w:color="auto" w:fill="DBE5F1" w:themeFill="accent1" w:themeFillTint="33"/>
            <w:vAlign w:val="center"/>
          </w:tcPr>
          <w:p w14:paraId="08603F89" w14:textId="77777777" w:rsidR="0018467C" w:rsidRPr="00A63078" w:rsidRDefault="007C3385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Telephone</w:t>
            </w:r>
            <w:r w:rsidR="0018467C"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:</w:t>
            </w:r>
          </w:p>
        </w:tc>
        <w:tc>
          <w:tcPr>
            <w:tcW w:w="8135" w:type="dxa"/>
            <w:gridSpan w:val="4"/>
            <w:vAlign w:val="center"/>
          </w:tcPr>
          <w:p w14:paraId="6F722210" w14:textId="77777777" w:rsidR="0018467C" w:rsidRPr="00CD76F4" w:rsidRDefault="0018467C" w:rsidP="006F51AF">
            <w:pPr>
              <w:rPr>
                <w:rFonts w:asciiTheme="minorHAnsi" w:hAnsiTheme="minorHAnsi" w:cstheme="minorHAnsi"/>
                <w:color w:val="1F497D" w:themeColor="text2"/>
                <w:szCs w:val="20"/>
              </w:rPr>
            </w:pPr>
          </w:p>
        </w:tc>
      </w:tr>
      <w:tr w:rsidR="0018467C" w:rsidRPr="00775975" w14:paraId="165BAAD8" w14:textId="77777777" w:rsidTr="007C3385">
        <w:tc>
          <w:tcPr>
            <w:tcW w:w="1935" w:type="dxa"/>
            <w:shd w:val="clear" w:color="auto" w:fill="DBE5F1" w:themeFill="accent1" w:themeFillTint="33"/>
            <w:vAlign w:val="center"/>
          </w:tcPr>
          <w:p w14:paraId="5ACAE7D6" w14:textId="77777777" w:rsidR="0018467C" w:rsidRPr="00A63078" w:rsidRDefault="0018467C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Business </w:t>
            </w:r>
            <w:r w:rsidR="007C3385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Email</w:t>
            </w: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:</w:t>
            </w:r>
          </w:p>
        </w:tc>
        <w:tc>
          <w:tcPr>
            <w:tcW w:w="8135" w:type="dxa"/>
            <w:gridSpan w:val="4"/>
            <w:vAlign w:val="center"/>
          </w:tcPr>
          <w:p w14:paraId="352CE50B" w14:textId="77777777" w:rsidR="0018467C" w:rsidRPr="00CD76F4" w:rsidRDefault="0018467C" w:rsidP="006F51AF">
            <w:pPr>
              <w:rPr>
                <w:rFonts w:asciiTheme="minorHAnsi" w:hAnsiTheme="minorHAnsi" w:cstheme="minorHAnsi"/>
                <w:color w:val="1F497D" w:themeColor="text2"/>
                <w:szCs w:val="20"/>
              </w:rPr>
            </w:pPr>
          </w:p>
        </w:tc>
      </w:tr>
      <w:tr w:rsidR="0018467C" w:rsidRPr="00775975" w14:paraId="4D9AEA9B" w14:textId="77777777" w:rsidTr="007C3385">
        <w:trPr>
          <w:trHeight w:val="1168"/>
        </w:trPr>
        <w:tc>
          <w:tcPr>
            <w:tcW w:w="1935" w:type="dxa"/>
            <w:shd w:val="clear" w:color="auto" w:fill="DBE5F1" w:themeFill="accent1" w:themeFillTint="33"/>
            <w:vAlign w:val="center"/>
          </w:tcPr>
          <w:p w14:paraId="55B5DDC2" w14:textId="77777777" w:rsidR="0018467C" w:rsidRDefault="0018467C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Business </w:t>
            </w:r>
          </w:p>
          <w:p w14:paraId="3D094BA5" w14:textId="77777777" w:rsidR="0018467C" w:rsidRDefault="0018467C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Postal </w:t>
            </w: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Address:</w:t>
            </w:r>
          </w:p>
          <w:p w14:paraId="28A7CF8F" w14:textId="77777777" w:rsidR="0018467C" w:rsidRPr="00A63078" w:rsidRDefault="0018467C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Postcode:</w:t>
            </w:r>
          </w:p>
        </w:tc>
        <w:tc>
          <w:tcPr>
            <w:tcW w:w="8135" w:type="dxa"/>
            <w:gridSpan w:val="4"/>
            <w:vAlign w:val="center"/>
          </w:tcPr>
          <w:p w14:paraId="48D279E4" w14:textId="77777777" w:rsidR="0018467C" w:rsidRPr="00CD76F4" w:rsidRDefault="0018467C" w:rsidP="006F51AF">
            <w:pPr>
              <w:rPr>
                <w:rFonts w:asciiTheme="minorHAnsi" w:hAnsiTheme="minorHAnsi" w:cstheme="minorHAnsi"/>
                <w:color w:val="1F497D" w:themeColor="text2"/>
                <w:szCs w:val="20"/>
              </w:rPr>
            </w:pPr>
          </w:p>
        </w:tc>
      </w:tr>
      <w:tr w:rsidR="0018467C" w:rsidRPr="00775975" w14:paraId="4A1E241E" w14:textId="77777777" w:rsidTr="007C3385">
        <w:trPr>
          <w:trHeight w:val="1168"/>
        </w:trPr>
        <w:tc>
          <w:tcPr>
            <w:tcW w:w="1935" w:type="dxa"/>
            <w:shd w:val="clear" w:color="auto" w:fill="DBE5F1" w:themeFill="accent1" w:themeFillTint="33"/>
            <w:vAlign w:val="center"/>
          </w:tcPr>
          <w:p w14:paraId="4B2720C9" w14:textId="77777777" w:rsidR="0018467C" w:rsidRDefault="0018467C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Invoice </w:t>
            </w: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Address:</w:t>
            </w:r>
          </w:p>
          <w:p w14:paraId="3721AF1D" w14:textId="77777777" w:rsidR="0018467C" w:rsidRDefault="0018467C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Postcode:</w:t>
            </w:r>
          </w:p>
          <w:p w14:paraId="2247BB30" w14:textId="77777777" w:rsidR="0018467C" w:rsidRPr="006C56F6" w:rsidRDefault="0018467C" w:rsidP="006F51AF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Cs w:val="20"/>
                <w:lang w:val="en-US"/>
              </w:rPr>
            </w:pPr>
            <w:r w:rsidRPr="006C56F6">
              <w:rPr>
                <w:rFonts w:asciiTheme="minorHAnsi" w:hAnsiTheme="minorHAnsi" w:cstheme="minorHAnsi"/>
                <w:color w:val="1F497D" w:themeColor="text2"/>
                <w:sz w:val="18"/>
                <w:szCs w:val="20"/>
                <w:lang w:val="en-US"/>
              </w:rPr>
              <w:t>(if different)</w:t>
            </w:r>
          </w:p>
        </w:tc>
        <w:tc>
          <w:tcPr>
            <w:tcW w:w="8135" w:type="dxa"/>
            <w:gridSpan w:val="4"/>
            <w:vAlign w:val="center"/>
          </w:tcPr>
          <w:p w14:paraId="34E4D723" w14:textId="77777777" w:rsidR="0018467C" w:rsidRPr="00CD76F4" w:rsidRDefault="0018467C" w:rsidP="006F51AF">
            <w:pPr>
              <w:rPr>
                <w:rFonts w:asciiTheme="minorHAnsi" w:hAnsiTheme="minorHAnsi" w:cstheme="minorHAnsi"/>
                <w:color w:val="1F497D" w:themeColor="text2"/>
                <w:szCs w:val="20"/>
              </w:rPr>
            </w:pPr>
          </w:p>
        </w:tc>
      </w:tr>
      <w:tr w:rsidR="0018467C" w:rsidRPr="00775975" w14:paraId="53E3A7E3" w14:textId="77777777" w:rsidTr="0018467C">
        <w:tc>
          <w:tcPr>
            <w:tcW w:w="10070" w:type="dxa"/>
            <w:gridSpan w:val="5"/>
            <w:shd w:val="clear" w:color="auto" w:fill="DBE5F1" w:themeFill="accent1" w:themeFillTint="33"/>
          </w:tcPr>
          <w:p w14:paraId="015C7AE7" w14:textId="77777777" w:rsidR="0018467C" w:rsidRPr="00A63078" w:rsidRDefault="0018467C" w:rsidP="007C3385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Type</w:t>
            </w: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/Remit</w:t>
            </w:r>
            <w:r w:rsidRPr="00A6307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 of Organization: </w:t>
            </w:r>
            <w:r w:rsidRPr="007C338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(please </w:t>
            </w:r>
            <w:r w:rsidR="007C3385" w:rsidRPr="007C338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indicate</w:t>
            </w:r>
            <w:r w:rsidRPr="007C338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all that apply)</w:t>
            </w:r>
          </w:p>
        </w:tc>
      </w:tr>
      <w:tr w:rsidR="0018467C" w:rsidRPr="00B2249D" w14:paraId="5754E2CA" w14:textId="77777777" w:rsidTr="007C3385">
        <w:trPr>
          <w:trHeight w:val="398"/>
        </w:trPr>
        <w:tc>
          <w:tcPr>
            <w:tcW w:w="3885" w:type="dxa"/>
            <w:gridSpan w:val="2"/>
            <w:vAlign w:val="center"/>
          </w:tcPr>
          <w:p w14:paraId="5FACA39A" w14:textId="2B4FE0A7" w:rsidR="0018467C" w:rsidRPr="00B2249D" w:rsidRDefault="002B163B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</w:rPr>
              <w:t>RTLB</w:t>
            </w:r>
            <w:r w:rsidR="0018467C" w:rsidRPr="00B2249D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</w:rPr>
              <w:t xml:space="preserve">  </w:t>
            </w:r>
          </w:p>
        </w:tc>
        <w:tc>
          <w:tcPr>
            <w:tcW w:w="987" w:type="dxa"/>
            <w:vAlign w:val="center"/>
          </w:tcPr>
          <w:p w14:paraId="7D0D4513" w14:textId="77777777" w:rsidR="0018467C" w:rsidRPr="00A07644" w:rsidRDefault="0018467C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  <w:tc>
          <w:tcPr>
            <w:tcW w:w="3747" w:type="dxa"/>
            <w:vAlign w:val="center"/>
          </w:tcPr>
          <w:p w14:paraId="011FECF5" w14:textId="77777777" w:rsidR="0018467C" w:rsidRPr="00B2249D" w:rsidRDefault="00D64C00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</w:rPr>
              <w:t>Special Needs</w:t>
            </w:r>
          </w:p>
        </w:tc>
        <w:tc>
          <w:tcPr>
            <w:tcW w:w="1451" w:type="dxa"/>
            <w:vAlign w:val="center"/>
          </w:tcPr>
          <w:p w14:paraId="40D21AA4" w14:textId="77777777" w:rsidR="0018467C" w:rsidRPr="00A07644" w:rsidRDefault="0018467C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</w:tr>
      <w:tr w:rsidR="00D64C00" w:rsidRPr="00B2249D" w14:paraId="2F1C435A" w14:textId="77777777" w:rsidTr="007C3385">
        <w:trPr>
          <w:trHeight w:val="398"/>
        </w:trPr>
        <w:tc>
          <w:tcPr>
            <w:tcW w:w="3885" w:type="dxa"/>
            <w:gridSpan w:val="2"/>
            <w:vAlign w:val="center"/>
          </w:tcPr>
          <w:p w14:paraId="6E8D432F" w14:textId="77777777" w:rsidR="00D64C00" w:rsidRPr="00B2249D" w:rsidRDefault="00D64C00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</w:rPr>
              <w:t>Traded Service</w:t>
            </w:r>
          </w:p>
        </w:tc>
        <w:tc>
          <w:tcPr>
            <w:tcW w:w="987" w:type="dxa"/>
            <w:vAlign w:val="center"/>
          </w:tcPr>
          <w:p w14:paraId="3C57602E" w14:textId="77777777" w:rsidR="00D64C00" w:rsidRPr="00A07644" w:rsidRDefault="00D64C00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  <w:tc>
          <w:tcPr>
            <w:tcW w:w="3747" w:type="dxa"/>
            <w:vAlign w:val="center"/>
          </w:tcPr>
          <w:p w14:paraId="7F119328" w14:textId="77777777" w:rsidR="00D64C00" w:rsidRPr="00B2249D" w:rsidRDefault="00D64C00" w:rsidP="003B6A7A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</w:rPr>
              <w:t>School Cluster/Association</w:t>
            </w:r>
          </w:p>
        </w:tc>
        <w:tc>
          <w:tcPr>
            <w:tcW w:w="1451" w:type="dxa"/>
            <w:vAlign w:val="center"/>
          </w:tcPr>
          <w:p w14:paraId="60476C8D" w14:textId="77777777" w:rsidR="00D64C00" w:rsidRPr="00A07644" w:rsidRDefault="00D64C00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</w:tr>
      <w:tr w:rsidR="00D64C00" w:rsidRPr="00B2249D" w14:paraId="114D8B7A" w14:textId="77777777" w:rsidTr="007C3385">
        <w:trPr>
          <w:trHeight w:val="398"/>
        </w:trPr>
        <w:tc>
          <w:tcPr>
            <w:tcW w:w="3885" w:type="dxa"/>
            <w:gridSpan w:val="2"/>
            <w:vAlign w:val="center"/>
          </w:tcPr>
          <w:p w14:paraId="6A509D46" w14:textId="77777777" w:rsidR="00D64C00" w:rsidRPr="00B2249D" w:rsidRDefault="00D64C00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  <w:t>Early Years</w:t>
            </w:r>
          </w:p>
        </w:tc>
        <w:tc>
          <w:tcPr>
            <w:tcW w:w="987" w:type="dxa"/>
            <w:vAlign w:val="center"/>
          </w:tcPr>
          <w:p w14:paraId="31AE6E82" w14:textId="77777777" w:rsidR="00D64C00" w:rsidRPr="00A07644" w:rsidRDefault="00D64C00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  <w:tc>
          <w:tcPr>
            <w:tcW w:w="3747" w:type="dxa"/>
            <w:vAlign w:val="center"/>
          </w:tcPr>
          <w:p w14:paraId="0BD2302B" w14:textId="77777777" w:rsidR="00D64C00" w:rsidRPr="00B2249D" w:rsidRDefault="00D64C00" w:rsidP="003B6A7A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</w:rPr>
              <w:t>Initial Teacher Education</w:t>
            </w:r>
          </w:p>
        </w:tc>
        <w:tc>
          <w:tcPr>
            <w:tcW w:w="1451" w:type="dxa"/>
            <w:vAlign w:val="center"/>
          </w:tcPr>
          <w:p w14:paraId="198EAB47" w14:textId="77777777" w:rsidR="00D64C00" w:rsidRPr="00A07644" w:rsidRDefault="00D64C00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</w:tr>
      <w:tr w:rsidR="00D64C00" w:rsidRPr="00B2249D" w14:paraId="35DF1568" w14:textId="77777777" w:rsidTr="007C3385">
        <w:trPr>
          <w:trHeight w:val="398"/>
        </w:trPr>
        <w:tc>
          <w:tcPr>
            <w:tcW w:w="3885" w:type="dxa"/>
            <w:gridSpan w:val="2"/>
            <w:vAlign w:val="center"/>
          </w:tcPr>
          <w:p w14:paraId="66EC8223" w14:textId="77777777" w:rsidR="00D64C00" w:rsidRPr="00B2249D" w:rsidRDefault="00D64C00" w:rsidP="001C1F69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  <w:t>Primary</w:t>
            </w:r>
          </w:p>
        </w:tc>
        <w:tc>
          <w:tcPr>
            <w:tcW w:w="987" w:type="dxa"/>
            <w:vAlign w:val="center"/>
          </w:tcPr>
          <w:p w14:paraId="1A49691C" w14:textId="77777777" w:rsidR="00D64C00" w:rsidRPr="00A07644" w:rsidRDefault="00D64C00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  <w:tc>
          <w:tcPr>
            <w:tcW w:w="3747" w:type="dxa"/>
            <w:vAlign w:val="center"/>
          </w:tcPr>
          <w:p w14:paraId="0D521C56" w14:textId="77777777" w:rsidR="00D64C00" w:rsidRPr="00B2249D" w:rsidRDefault="00D64C00" w:rsidP="003B6A7A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  <w:t>Research</w:t>
            </w:r>
          </w:p>
        </w:tc>
        <w:tc>
          <w:tcPr>
            <w:tcW w:w="1451" w:type="dxa"/>
            <w:vAlign w:val="center"/>
          </w:tcPr>
          <w:p w14:paraId="2215B575" w14:textId="77777777" w:rsidR="00D64C00" w:rsidRPr="00A07644" w:rsidRDefault="00D64C00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</w:tr>
      <w:tr w:rsidR="0018467C" w:rsidRPr="00B2249D" w14:paraId="5E67B0E0" w14:textId="77777777" w:rsidTr="007C3385">
        <w:trPr>
          <w:trHeight w:val="398"/>
        </w:trPr>
        <w:tc>
          <w:tcPr>
            <w:tcW w:w="3885" w:type="dxa"/>
            <w:gridSpan w:val="2"/>
            <w:vAlign w:val="center"/>
          </w:tcPr>
          <w:p w14:paraId="4A4510B2" w14:textId="77777777" w:rsidR="0018467C" w:rsidRPr="00B2249D" w:rsidRDefault="001C1F69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  <w:t xml:space="preserve">Secondary </w:t>
            </w:r>
          </w:p>
        </w:tc>
        <w:tc>
          <w:tcPr>
            <w:tcW w:w="987" w:type="dxa"/>
            <w:vAlign w:val="center"/>
          </w:tcPr>
          <w:p w14:paraId="569E554E" w14:textId="77777777" w:rsidR="0018467C" w:rsidRPr="00A07644" w:rsidRDefault="0018467C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  <w:tc>
          <w:tcPr>
            <w:tcW w:w="3747" w:type="dxa"/>
            <w:vAlign w:val="center"/>
          </w:tcPr>
          <w:p w14:paraId="133B669B" w14:textId="31678AD5" w:rsidR="0018467C" w:rsidRPr="00B2249D" w:rsidRDefault="002B163B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  <w:t>Advisory- e.g. Cognition</w:t>
            </w:r>
          </w:p>
        </w:tc>
        <w:tc>
          <w:tcPr>
            <w:tcW w:w="1451" w:type="dxa"/>
            <w:vAlign w:val="center"/>
          </w:tcPr>
          <w:p w14:paraId="68DC16E8" w14:textId="77777777" w:rsidR="0018467C" w:rsidRPr="00A07644" w:rsidRDefault="0018467C" w:rsidP="006F51AF">
            <w:pPr>
              <w:spacing w:before="40" w:after="4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0"/>
                <w:lang w:val="en-US"/>
              </w:rPr>
            </w:pPr>
          </w:p>
        </w:tc>
      </w:tr>
      <w:tr w:rsidR="007B79AE" w:rsidRPr="00775975" w14:paraId="5BC297ED" w14:textId="77777777" w:rsidTr="008365A2">
        <w:trPr>
          <w:trHeight w:val="1238"/>
        </w:trPr>
        <w:tc>
          <w:tcPr>
            <w:tcW w:w="10070" w:type="dxa"/>
            <w:gridSpan w:val="5"/>
          </w:tcPr>
          <w:p w14:paraId="59927F7F" w14:textId="77777777" w:rsidR="007B79AE" w:rsidRDefault="007B79AE" w:rsidP="006F51AF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0"/>
                <w:lang w:val="en-US"/>
              </w:rPr>
              <w:t>Other (please give details)</w:t>
            </w:r>
          </w:p>
          <w:p w14:paraId="4AF95F1C" w14:textId="77777777" w:rsidR="007B79AE" w:rsidRPr="007D2343" w:rsidRDefault="007B79AE" w:rsidP="006F51AF">
            <w:pPr>
              <w:spacing w:before="40" w:after="40"/>
              <w:rPr>
                <w:rFonts w:ascii="Calibri" w:hAnsi="Calibri" w:cstheme="minorHAnsi"/>
                <w:color w:val="1F497D" w:themeColor="text2"/>
                <w:sz w:val="56"/>
                <w:szCs w:val="20"/>
              </w:rPr>
            </w:pPr>
          </w:p>
        </w:tc>
      </w:tr>
    </w:tbl>
    <w:p w14:paraId="74D62BCC" w14:textId="77777777" w:rsidR="00D771FE" w:rsidRDefault="00D771FE" w:rsidP="00986885">
      <w:pPr>
        <w:rPr>
          <w:rFonts w:asciiTheme="minorHAnsi" w:hAnsiTheme="minorHAnsi" w:cstheme="minorHAnsi"/>
          <w:b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E4C35" w:rsidRPr="00FE4C35" w14:paraId="30EA5E8B" w14:textId="77777777" w:rsidTr="00FD1CE8">
        <w:tc>
          <w:tcPr>
            <w:tcW w:w="102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5B148A" w14:textId="19D805ED" w:rsidR="00EF091A" w:rsidRDefault="005806D7" w:rsidP="00473B50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It is a </w:t>
            </w:r>
            <w:r w:rsidR="00AB6748" w:rsidRPr="00AB674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requirement that all </w:t>
            </w:r>
            <w:r w:rsidR="00865554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those attending this course</w:t>
            </w:r>
            <w:r w:rsidR="009F6FF6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,</w:t>
            </w:r>
            <w:r w:rsidR="00865554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 and </w:t>
            </w:r>
            <w:r w:rsidR="00AB674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join</w:t>
            </w:r>
            <w:r w:rsidR="00865554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ing</w:t>
            </w:r>
            <w:r w:rsidR="00AB674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 the </w:t>
            </w:r>
            <w:r w:rsidR="00D64C00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International </w:t>
            </w:r>
            <w:r w:rsidR="00AB674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Numicon Affiliate Programme</w:t>
            </w:r>
            <w:r w:rsidR="009F6FF6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,</w:t>
            </w:r>
            <w:r w:rsidR="00865554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 are familiar with </w:t>
            </w:r>
            <w:r w:rsidR="00AB674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Numicon. </w:t>
            </w:r>
          </w:p>
          <w:p w14:paraId="5C2FCD78" w14:textId="77777777" w:rsidR="00FE4C35" w:rsidRPr="00AB6748" w:rsidRDefault="00AB6748" w:rsidP="00865554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AB674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Please detail</w:t>
            </w:r>
            <w:r w:rsidR="00865554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 below</w:t>
            </w:r>
            <w:r w:rsidRPr="00AB6748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:</w:t>
            </w:r>
          </w:p>
        </w:tc>
      </w:tr>
      <w:tr w:rsidR="007B79AE" w:rsidRPr="00FE4C35" w14:paraId="6DEE4B81" w14:textId="77777777" w:rsidTr="007B79AE">
        <w:tc>
          <w:tcPr>
            <w:tcW w:w="1029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B13B406" w14:textId="69D3817B" w:rsidR="007B79AE" w:rsidRDefault="007B79AE" w:rsidP="00473B50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Your experience with Numicon</w:t>
            </w:r>
          </w:p>
        </w:tc>
      </w:tr>
      <w:tr w:rsidR="007B79AE" w:rsidRPr="00FE4C35" w14:paraId="45581FB0" w14:textId="77777777" w:rsidTr="00FD1CE8">
        <w:tc>
          <w:tcPr>
            <w:tcW w:w="102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252B28" w14:textId="77777777" w:rsidR="007B79AE" w:rsidRDefault="007B79AE" w:rsidP="00473B50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</w:p>
          <w:p w14:paraId="4AF568FC" w14:textId="77777777" w:rsidR="007B79AE" w:rsidRDefault="007B79AE" w:rsidP="00473B50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</w:p>
          <w:p w14:paraId="1ABFA636" w14:textId="77777777" w:rsidR="007B79AE" w:rsidRDefault="007B79AE" w:rsidP="00473B50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</w:p>
        </w:tc>
      </w:tr>
      <w:tr w:rsidR="009F6FF6" w:rsidRPr="00FE4C35" w14:paraId="06A80386" w14:textId="77777777" w:rsidTr="009F6FF6">
        <w:tc>
          <w:tcPr>
            <w:tcW w:w="1029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A39CE31" w14:textId="77777777" w:rsidR="009F6FF6" w:rsidRPr="00AB6748" w:rsidRDefault="009F6FF6" w:rsidP="009F6FF6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9F6FF6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lastRenderedPageBreak/>
              <w:t>Your experience within mathematics</w:t>
            </w:r>
            <w:r w:rsidR="00F26B61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 education</w:t>
            </w:r>
          </w:p>
        </w:tc>
      </w:tr>
      <w:tr w:rsidR="00FE4C35" w:rsidRPr="00EF091A" w14:paraId="56E15ACA" w14:textId="77777777" w:rsidTr="00321C2A">
        <w:trPr>
          <w:trHeight w:val="589"/>
        </w:trPr>
        <w:tc>
          <w:tcPr>
            <w:tcW w:w="10296" w:type="dxa"/>
          </w:tcPr>
          <w:p w14:paraId="769BD75C" w14:textId="77777777" w:rsidR="00FE4C35" w:rsidRDefault="00FE4C35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53A1E0A7" w14:textId="77777777" w:rsidR="007870F8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43446CE" w14:textId="77777777" w:rsidR="007870F8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48D0208" w14:textId="77777777" w:rsidR="007870F8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093EBC3" w14:textId="77777777" w:rsidR="007870F8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5C85F2D" w14:textId="77777777" w:rsidR="00D64C00" w:rsidRDefault="00D64C00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42F7F1D4" w14:textId="77777777" w:rsidR="00D64C00" w:rsidRDefault="00D64C00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3D05197F" w14:textId="77777777" w:rsidR="007870F8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7B001EB" w14:textId="77777777" w:rsidR="007870F8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646539D" w14:textId="77777777" w:rsidR="007870F8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53026D33" w14:textId="77777777" w:rsidR="007870F8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F241C17" w14:textId="77777777" w:rsidR="007870F8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47565AAC" w14:textId="77777777" w:rsidR="007870F8" w:rsidRPr="00EF091A" w:rsidRDefault="007870F8" w:rsidP="00FD1CE8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9F6FF6" w:rsidRPr="00775975" w14:paraId="1E8734B0" w14:textId="77777777" w:rsidTr="009F6FF6">
        <w:trPr>
          <w:trHeight w:val="255"/>
        </w:trPr>
        <w:tc>
          <w:tcPr>
            <w:tcW w:w="10296" w:type="dxa"/>
            <w:shd w:val="clear" w:color="auto" w:fill="DBE5F1" w:themeFill="accent1" w:themeFillTint="33"/>
          </w:tcPr>
          <w:p w14:paraId="1E64DD36" w14:textId="77777777" w:rsidR="009F6FF6" w:rsidRPr="009F6FF6" w:rsidRDefault="009F6FF6" w:rsidP="007C3385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9F6FF6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Your experience in the use of practical </w:t>
            </w:r>
            <w:r w:rsidR="007C3385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resources</w:t>
            </w:r>
            <w:r w:rsidRPr="009F6FF6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 to support </w:t>
            </w:r>
            <w:r w:rsidR="007C3385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mathematical </w:t>
            </w:r>
            <w:r w:rsidRPr="009F6FF6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teaching and learning</w:t>
            </w:r>
          </w:p>
        </w:tc>
      </w:tr>
      <w:tr w:rsidR="00FE4C35" w:rsidRPr="00775975" w14:paraId="35DD9938" w14:textId="77777777" w:rsidTr="00321C2A">
        <w:trPr>
          <w:trHeight w:val="591"/>
        </w:trPr>
        <w:tc>
          <w:tcPr>
            <w:tcW w:w="10296" w:type="dxa"/>
          </w:tcPr>
          <w:p w14:paraId="43FD1622" w14:textId="77777777" w:rsidR="0035113F" w:rsidRDefault="0035113F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5F46FA28" w14:textId="77777777" w:rsidR="007870F8" w:rsidRDefault="007870F8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40F7A846" w14:textId="77777777" w:rsidR="007870F8" w:rsidRDefault="007870F8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77FF53CD" w14:textId="77777777" w:rsidR="007870F8" w:rsidRDefault="007870F8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193EDF87" w14:textId="77777777" w:rsidR="00D64C00" w:rsidRDefault="00D64C00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1C1201DB" w14:textId="77777777" w:rsidR="00D64C00" w:rsidRDefault="00D64C00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79DDF0CB" w14:textId="77777777" w:rsidR="007870F8" w:rsidRDefault="007870F8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526B8B77" w14:textId="77777777" w:rsidR="007870F8" w:rsidRDefault="007870F8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02D2277B" w14:textId="77777777" w:rsidR="007870F8" w:rsidRDefault="007870F8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53414597" w14:textId="77777777" w:rsidR="007870F8" w:rsidRDefault="007870F8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0A179CA2" w14:textId="77777777" w:rsidR="007870F8" w:rsidRDefault="007870F8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46E0B71C" w14:textId="77777777" w:rsidR="007870F8" w:rsidRPr="00EF091A" w:rsidRDefault="007870F8" w:rsidP="00FD1CE8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</w:tc>
      </w:tr>
      <w:tr w:rsidR="00FE4C35" w:rsidRPr="00775975" w14:paraId="248448AA" w14:textId="77777777" w:rsidTr="002F3C4E">
        <w:tc>
          <w:tcPr>
            <w:tcW w:w="10296" w:type="dxa"/>
            <w:shd w:val="clear" w:color="auto" w:fill="DBE5F1" w:themeFill="accent1" w:themeFillTint="33"/>
          </w:tcPr>
          <w:p w14:paraId="114BD057" w14:textId="77777777" w:rsidR="00FE4C35" w:rsidRPr="002F3C4E" w:rsidRDefault="002F3C4E" w:rsidP="002F3C4E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2F3C4E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Your experience </w:t>
            </w: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in</w:t>
            </w:r>
            <w:r w:rsidRPr="002F3C4E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 leading teacher professional development </w:t>
            </w:r>
          </w:p>
        </w:tc>
      </w:tr>
      <w:tr w:rsidR="00FE4C35" w:rsidRPr="00775975" w14:paraId="10D3AC4F" w14:textId="77777777" w:rsidTr="00321C2A">
        <w:trPr>
          <w:trHeight w:val="579"/>
        </w:trPr>
        <w:tc>
          <w:tcPr>
            <w:tcW w:w="10296" w:type="dxa"/>
          </w:tcPr>
          <w:p w14:paraId="6C1D8C28" w14:textId="77777777" w:rsidR="007870F8" w:rsidRDefault="007870F8" w:rsidP="00FE4C35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  <w:bookmarkStart w:id="0" w:name="_GoBack"/>
            <w:bookmarkEnd w:id="0"/>
          </w:p>
          <w:p w14:paraId="4496C381" w14:textId="77777777" w:rsidR="007870F8" w:rsidRDefault="007870F8" w:rsidP="00FE4C35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66D71822" w14:textId="77777777" w:rsidR="007870F8" w:rsidRDefault="007870F8" w:rsidP="00FE4C35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  <w:p w14:paraId="64C5BC3F" w14:textId="77777777" w:rsidR="007870F8" w:rsidRPr="00C02A38" w:rsidRDefault="007870F8" w:rsidP="00FE4C35">
            <w:pPr>
              <w:spacing w:before="40" w:after="40"/>
              <w:rPr>
                <w:rFonts w:asciiTheme="minorHAnsi" w:hAnsiTheme="minorHAnsi" w:cstheme="minorHAnsi"/>
                <w:color w:val="1F497D" w:themeColor="text2"/>
                <w:sz w:val="22"/>
                <w:szCs w:val="16"/>
              </w:rPr>
            </w:pPr>
          </w:p>
        </w:tc>
      </w:tr>
      <w:tr w:rsidR="007B79AE" w:rsidRPr="00775975" w14:paraId="704BA186" w14:textId="77777777" w:rsidTr="007B79AE">
        <w:trPr>
          <w:trHeight w:val="579"/>
        </w:trPr>
        <w:tc>
          <w:tcPr>
            <w:tcW w:w="10296" w:type="dxa"/>
            <w:shd w:val="clear" w:color="auto" w:fill="DBE5F1" w:themeFill="accent1" w:themeFillTint="33"/>
          </w:tcPr>
          <w:p w14:paraId="1FC1FE75" w14:textId="48EE0201" w:rsidR="007B79AE" w:rsidRPr="007B79AE" w:rsidRDefault="007B79AE" w:rsidP="00FE4C35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B79AE">
              <w:rPr>
                <w:rFonts w:asciiTheme="minorHAnsi" w:hAnsiTheme="minorHAnsi" w:cstheme="minorHAnsi"/>
                <w:b/>
                <w:color w:val="1F497D" w:themeColor="text2"/>
              </w:rPr>
              <w:t>Your experience in other areas of education</w:t>
            </w:r>
          </w:p>
        </w:tc>
      </w:tr>
      <w:tr w:rsidR="007B79AE" w:rsidRPr="00775975" w14:paraId="4D849002" w14:textId="77777777" w:rsidTr="007B79AE">
        <w:trPr>
          <w:trHeight w:val="579"/>
        </w:trPr>
        <w:tc>
          <w:tcPr>
            <w:tcW w:w="10296" w:type="dxa"/>
            <w:shd w:val="clear" w:color="auto" w:fill="auto"/>
          </w:tcPr>
          <w:p w14:paraId="548355EF" w14:textId="77777777" w:rsidR="007B79AE" w:rsidRPr="007B79AE" w:rsidRDefault="007B79AE" w:rsidP="00FE4C35">
            <w:pPr>
              <w:spacing w:before="40" w:after="40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</w:tr>
    </w:tbl>
    <w:p w14:paraId="23860A00" w14:textId="77777777" w:rsidR="00FE4C35" w:rsidRDefault="00FE4C35" w:rsidP="00986885">
      <w:pPr>
        <w:rPr>
          <w:rFonts w:asciiTheme="minorHAnsi" w:hAnsiTheme="minorHAnsi" w:cstheme="minorHAnsi"/>
          <w:b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15060" w14:paraId="2138B7A2" w14:textId="77777777" w:rsidTr="00715060">
        <w:tc>
          <w:tcPr>
            <w:tcW w:w="10296" w:type="dxa"/>
          </w:tcPr>
          <w:p w14:paraId="683A576C" w14:textId="77777777" w:rsidR="00715060" w:rsidRPr="00321C2A" w:rsidRDefault="00D577A9" w:rsidP="007C3385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</w:pPr>
            <w:r w:rsidRPr="00D577A9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Upon successful completion of the course, you will have access to a wide range of Numicon professional development materials.   You will be able to use these within the </w:t>
            </w:r>
            <w:r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>remit</w:t>
            </w:r>
            <w:r w:rsidR="007C3385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 of your role and that </w:t>
            </w:r>
            <w:r w:rsidRPr="00D577A9">
              <w:rPr>
                <w:rFonts w:asciiTheme="minorHAnsi" w:hAnsiTheme="minorHAnsi" w:cstheme="minorHAnsi"/>
                <w:b/>
                <w:color w:val="1F497D" w:themeColor="text2"/>
                <w:szCs w:val="20"/>
                <w:lang w:val="en-US"/>
              </w:rPr>
              <w:t xml:space="preserve">of your affiliated organization.  </w:t>
            </w:r>
            <w:r>
              <w:rPr>
                <w:rFonts w:asciiTheme="minorHAnsi" w:hAnsiTheme="minorHAnsi" w:cstheme="minorHAnsi"/>
                <w:b/>
                <w:color w:val="1F497D" w:themeColor="text2"/>
              </w:rPr>
              <w:t>Please detail below</w:t>
            </w:r>
            <w:r w:rsidR="00A95B6F">
              <w:rPr>
                <w:rFonts w:asciiTheme="minorHAnsi" w:hAnsiTheme="minorHAnsi" w:cstheme="minorHAnsi"/>
                <w:b/>
                <w:color w:val="1F497D" w:themeColor="text2"/>
              </w:rPr>
              <w:t xml:space="preserve">, </w:t>
            </w:r>
            <w:r w:rsidR="00A95B6F" w:rsidRPr="0018467C">
              <w:rPr>
                <w:rFonts w:asciiTheme="minorHAnsi" w:hAnsiTheme="minorHAnsi" w:cstheme="minorHAnsi"/>
                <w:b/>
                <w:i/>
                <w:color w:val="1F497D" w:themeColor="text2"/>
              </w:rPr>
              <w:t>as fully as possible</w:t>
            </w:r>
            <w:r w:rsidRPr="0018467C">
              <w:rPr>
                <w:rFonts w:asciiTheme="minorHAnsi" w:hAnsiTheme="minorHAnsi" w:cstheme="minorHAnsi"/>
                <w:b/>
                <w:i/>
                <w:color w:val="1F497D" w:themeColor="text2"/>
              </w:rPr>
              <w:t>:</w:t>
            </w:r>
          </w:p>
        </w:tc>
      </w:tr>
      <w:tr w:rsidR="00715060" w14:paraId="73665C41" w14:textId="77777777" w:rsidTr="00321C2A">
        <w:tc>
          <w:tcPr>
            <w:tcW w:w="10296" w:type="dxa"/>
            <w:shd w:val="clear" w:color="auto" w:fill="DBE5F1" w:themeFill="accent1" w:themeFillTint="33"/>
          </w:tcPr>
          <w:p w14:paraId="17E97CD3" w14:textId="77777777" w:rsidR="00715060" w:rsidRDefault="00D577A9" w:rsidP="00321C2A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The professional development opportunities you would like to offer</w:t>
            </w:r>
            <w:r w:rsidR="00935A03">
              <w:rPr>
                <w:rFonts w:asciiTheme="minorHAnsi" w:hAnsiTheme="minorHAnsi" w:cstheme="minorHAnsi"/>
                <w:b/>
                <w:color w:val="1F497D" w:themeColor="text2"/>
              </w:rPr>
              <w:t xml:space="preserve">, e.g. </w:t>
            </w:r>
            <w:r w:rsidR="00103128">
              <w:rPr>
                <w:rFonts w:asciiTheme="minorHAnsi" w:hAnsiTheme="minorHAnsi" w:cstheme="minorHAnsi"/>
                <w:b/>
                <w:color w:val="1F497D" w:themeColor="text2"/>
              </w:rPr>
              <w:t>Introduction to Numicon</w:t>
            </w:r>
          </w:p>
        </w:tc>
      </w:tr>
      <w:tr w:rsidR="00715060" w14:paraId="33531E63" w14:textId="77777777" w:rsidTr="00321C2A">
        <w:trPr>
          <w:trHeight w:val="572"/>
        </w:trPr>
        <w:tc>
          <w:tcPr>
            <w:tcW w:w="10296" w:type="dxa"/>
          </w:tcPr>
          <w:p w14:paraId="38EE0CE5" w14:textId="77777777" w:rsidR="00715060" w:rsidRDefault="00715060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1F717A98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5F78E50B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3BF7D04E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2CFF1D19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520C1CFA" w14:textId="77777777" w:rsidR="00D64C00" w:rsidRDefault="00D64C00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35C074F1" w14:textId="77777777" w:rsidR="007870F8" w:rsidRPr="00321C2A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</w:tc>
      </w:tr>
      <w:tr w:rsidR="00715060" w14:paraId="1BEA6E05" w14:textId="77777777" w:rsidTr="00321C2A">
        <w:tc>
          <w:tcPr>
            <w:tcW w:w="10296" w:type="dxa"/>
            <w:shd w:val="clear" w:color="auto" w:fill="DBE5F1" w:themeFill="accent1" w:themeFillTint="33"/>
          </w:tcPr>
          <w:p w14:paraId="16C197D4" w14:textId="77777777" w:rsidR="00715060" w:rsidRDefault="002266D1" w:rsidP="00D64C00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The location of these opportunities</w:t>
            </w:r>
          </w:p>
        </w:tc>
      </w:tr>
      <w:tr w:rsidR="00D577A9" w14:paraId="3332A7ED" w14:textId="77777777" w:rsidTr="00321C2A">
        <w:trPr>
          <w:trHeight w:val="574"/>
        </w:trPr>
        <w:tc>
          <w:tcPr>
            <w:tcW w:w="10296" w:type="dxa"/>
          </w:tcPr>
          <w:p w14:paraId="0B8B6CAB" w14:textId="77777777" w:rsidR="00D577A9" w:rsidRDefault="00D577A9" w:rsidP="00986885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ED48E18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3B5C34D7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5B63FB57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25AE0D47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21401A03" w14:textId="77777777" w:rsidR="007870F8" w:rsidRPr="00321C2A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D577A9" w14:paraId="5AC32F4E" w14:textId="77777777" w:rsidTr="00321C2A">
        <w:tc>
          <w:tcPr>
            <w:tcW w:w="10296" w:type="dxa"/>
            <w:shd w:val="clear" w:color="auto" w:fill="DBE5F1" w:themeFill="accent1" w:themeFillTint="33"/>
          </w:tcPr>
          <w:p w14:paraId="396109D6" w14:textId="0FCCB503" w:rsidR="00D577A9" w:rsidRDefault="002266D1" w:rsidP="007B79AE">
            <w:pPr>
              <w:spacing w:before="120" w:after="120"/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The mechanism</w:t>
            </w:r>
            <w:r w:rsidR="00321C2A">
              <w:rPr>
                <w:rFonts w:asciiTheme="minorHAnsi" w:hAnsiTheme="minorHAnsi" w:cstheme="minorHAnsi"/>
                <w:b/>
                <w:color w:val="1F497D" w:themeColor="text2"/>
              </w:rPr>
              <w:t>s</w:t>
            </w:r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554784">
              <w:rPr>
                <w:rFonts w:asciiTheme="minorHAnsi" w:hAnsiTheme="minorHAnsi" w:cstheme="minorHAnsi"/>
                <w:b/>
                <w:color w:val="1F497D" w:themeColor="text2"/>
              </w:rPr>
              <w:t>by</w:t>
            </w:r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 which these opportunities will be funded</w:t>
            </w:r>
            <w:r w:rsidR="00321C2A">
              <w:rPr>
                <w:rFonts w:asciiTheme="minorHAnsi" w:hAnsiTheme="minorHAnsi" w:cstheme="minorHAnsi"/>
                <w:b/>
                <w:color w:val="1F497D" w:themeColor="text2"/>
              </w:rPr>
              <w:t>, e.g.</w:t>
            </w:r>
            <w:r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7B79AE">
              <w:rPr>
                <w:rFonts w:asciiTheme="minorHAnsi" w:hAnsiTheme="minorHAnsi" w:cstheme="minorHAnsi"/>
                <w:b/>
                <w:color w:val="1F497D" w:themeColor="text2"/>
              </w:rPr>
              <w:t>RTLB/Speld/CoL</w:t>
            </w:r>
          </w:p>
        </w:tc>
      </w:tr>
      <w:tr w:rsidR="00D577A9" w14:paraId="046BC7A6" w14:textId="77777777" w:rsidTr="00321C2A">
        <w:trPr>
          <w:trHeight w:val="590"/>
        </w:trPr>
        <w:tc>
          <w:tcPr>
            <w:tcW w:w="10296" w:type="dxa"/>
          </w:tcPr>
          <w:p w14:paraId="0CFAB801" w14:textId="77777777" w:rsidR="00D577A9" w:rsidRDefault="00D577A9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0971AAB9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68AF4310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26AC9E12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4738E989" w14:textId="77777777" w:rsidR="00D64C00" w:rsidRDefault="00D64C00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6D64142B" w14:textId="77777777" w:rsidR="007870F8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3366A8F0" w14:textId="77777777" w:rsidR="007870F8" w:rsidRPr="00321C2A" w:rsidRDefault="007870F8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</w:tc>
      </w:tr>
      <w:tr w:rsidR="002E4623" w14:paraId="0D2527BD" w14:textId="77777777" w:rsidTr="002E4623">
        <w:trPr>
          <w:trHeight w:val="590"/>
        </w:trPr>
        <w:tc>
          <w:tcPr>
            <w:tcW w:w="10296" w:type="dxa"/>
            <w:shd w:val="clear" w:color="auto" w:fill="DBE5F1" w:themeFill="accent1" w:themeFillTint="33"/>
            <w:vAlign w:val="center"/>
          </w:tcPr>
          <w:p w14:paraId="35D6D138" w14:textId="77777777" w:rsidR="002E4623" w:rsidRDefault="002E4623" w:rsidP="002E4623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The methods by which these opportunities will be quality assured, e.g. observation/evaluation</w:t>
            </w:r>
          </w:p>
        </w:tc>
      </w:tr>
      <w:tr w:rsidR="002E4623" w14:paraId="6FC1F905" w14:textId="77777777" w:rsidTr="00321C2A">
        <w:trPr>
          <w:trHeight w:val="590"/>
        </w:trPr>
        <w:tc>
          <w:tcPr>
            <w:tcW w:w="10296" w:type="dxa"/>
          </w:tcPr>
          <w:p w14:paraId="657241B1" w14:textId="77777777" w:rsidR="002E4623" w:rsidRDefault="002E4623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6B4F20CE" w14:textId="77777777" w:rsidR="002E4623" w:rsidRDefault="002E4623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55AA6231" w14:textId="77777777" w:rsidR="00D64C00" w:rsidRDefault="00D64C00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0485C640" w14:textId="77777777" w:rsidR="002E4623" w:rsidRDefault="002E4623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1B132D90" w14:textId="77777777" w:rsidR="002E4623" w:rsidRDefault="002E4623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49C7BC83" w14:textId="77777777" w:rsidR="002E4623" w:rsidRDefault="002E4623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  <w:p w14:paraId="0E97C735" w14:textId="77777777" w:rsidR="002E4623" w:rsidRDefault="002E4623" w:rsidP="00986885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</w:p>
        </w:tc>
      </w:tr>
    </w:tbl>
    <w:p w14:paraId="7F7B1A91" w14:textId="77777777" w:rsidR="00FE4C35" w:rsidRPr="00775975" w:rsidRDefault="00FE4C35" w:rsidP="00986885">
      <w:pPr>
        <w:rPr>
          <w:rFonts w:asciiTheme="minorHAnsi" w:hAnsiTheme="minorHAnsi" w:cstheme="minorHAnsi"/>
          <w:b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675"/>
      </w:tblGrid>
      <w:tr w:rsidR="004F2F54" w:rsidRPr="00775975" w14:paraId="547548C6" w14:textId="77777777" w:rsidTr="00C66E5B">
        <w:trPr>
          <w:trHeight w:val="533"/>
        </w:trPr>
        <w:tc>
          <w:tcPr>
            <w:tcW w:w="7621" w:type="dxa"/>
            <w:shd w:val="clear" w:color="auto" w:fill="DBE5F1" w:themeFill="accent1" w:themeFillTint="33"/>
            <w:vAlign w:val="center"/>
          </w:tcPr>
          <w:p w14:paraId="30B7204B" w14:textId="77777777" w:rsidR="004F2F54" w:rsidRPr="004F2F54" w:rsidRDefault="004F2F54" w:rsidP="007365E2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775975">
              <w:rPr>
                <w:rFonts w:asciiTheme="minorHAnsi" w:hAnsiTheme="minorHAnsi" w:cstheme="minorHAnsi"/>
                <w:b/>
                <w:color w:val="1F497D" w:themeColor="text2"/>
                <w:kern w:val="32"/>
                <w:lang w:val="en-US"/>
              </w:rPr>
              <w:t>Signature</w:t>
            </w:r>
            <w:r w:rsidR="00460840">
              <w:rPr>
                <w:rFonts w:asciiTheme="minorHAnsi" w:hAnsiTheme="minorHAnsi" w:cstheme="minorHAnsi"/>
                <w:b/>
                <w:color w:val="1F497D" w:themeColor="text2"/>
                <w:kern w:val="32"/>
                <w:lang w:val="en-US"/>
              </w:rPr>
              <w:t xml:space="preserve"> </w:t>
            </w:r>
            <w:r w:rsidR="00460840" w:rsidRPr="007C338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(agreement with the terms of the Numicon Affiliate </w:t>
            </w:r>
            <w:r w:rsidR="007365E2" w:rsidRPr="007C338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Programme</w:t>
            </w:r>
            <w:r w:rsidR="00460840" w:rsidRPr="007C338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)</w:t>
            </w:r>
            <w:r w:rsidRPr="007C3385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</w:p>
        </w:tc>
        <w:tc>
          <w:tcPr>
            <w:tcW w:w="2675" w:type="dxa"/>
            <w:shd w:val="clear" w:color="auto" w:fill="DBE5F1" w:themeFill="accent1" w:themeFillTint="33"/>
            <w:vAlign w:val="center"/>
          </w:tcPr>
          <w:p w14:paraId="7C5E9B35" w14:textId="77777777" w:rsidR="004F2F54" w:rsidRPr="00775975" w:rsidRDefault="004F2F54" w:rsidP="004F2F54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</w:rPr>
              <w:t>Date</w:t>
            </w:r>
          </w:p>
        </w:tc>
      </w:tr>
      <w:tr w:rsidR="004F2F54" w:rsidRPr="00775975" w14:paraId="7DE5802C" w14:textId="77777777" w:rsidTr="004F2F54">
        <w:trPr>
          <w:trHeight w:val="592"/>
        </w:trPr>
        <w:tc>
          <w:tcPr>
            <w:tcW w:w="7621" w:type="dxa"/>
            <w:shd w:val="clear" w:color="auto" w:fill="auto"/>
          </w:tcPr>
          <w:p w14:paraId="3275ABF9" w14:textId="77777777" w:rsidR="004F2F54" w:rsidRPr="00775975" w:rsidRDefault="004F2F54" w:rsidP="004F2F54">
            <w:pPr>
              <w:rPr>
                <w:rFonts w:asciiTheme="minorHAnsi" w:hAnsiTheme="minorHAnsi" w:cstheme="minorHAnsi"/>
                <w:b/>
                <w:color w:val="1F497D" w:themeColor="text2"/>
                <w:kern w:val="32"/>
                <w:lang w:val="en-US"/>
              </w:rPr>
            </w:pPr>
          </w:p>
        </w:tc>
        <w:tc>
          <w:tcPr>
            <w:tcW w:w="2675" w:type="dxa"/>
            <w:shd w:val="clear" w:color="auto" w:fill="auto"/>
          </w:tcPr>
          <w:p w14:paraId="67533357" w14:textId="77777777" w:rsidR="004F2F54" w:rsidRPr="00775975" w:rsidRDefault="004F2F54" w:rsidP="004F2F54">
            <w:pPr>
              <w:rPr>
                <w:rFonts w:asciiTheme="minorHAnsi" w:hAnsiTheme="minorHAnsi" w:cstheme="minorHAnsi"/>
                <w:b/>
                <w:color w:val="1F497D" w:themeColor="text2"/>
                <w:kern w:val="32"/>
                <w:lang w:val="en-US"/>
              </w:rPr>
            </w:pPr>
          </w:p>
        </w:tc>
      </w:tr>
    </w:tbl>
    <w:p w14:paraId="68730394" w14:textId="786F65C2" w:rsidR="00236041" w:rsidRPr="00775975" w:rsidRDefault="00236041" w:rsidP="00236041">
      <w:pPr>
        <w:spacing w:before="40" w:after="40"/>
        <w:rPr>
          <w:rFonts w:asciiTheme="minorHAnsi" w:hAnsiTheme="minorHAnsi" w:cstheme="minorHAnsi"/>
          <w:color w:val="1F497D" w:themeColor="text2"/>
          <w:sz w:val="16"/>
          <w:szCs w:val="16"/>
          <w:lang w:val="en-US"/>
        </w:rPr>
      </w:pPr>
      <w:r w:rsidRPr="005806D7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>Please complete this form as thoroughly as possible and return to</w:t>
      </w:r>
      <w:r w:rsidR="007B79AE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 xml:space="preserve"> </w:t>
      </w:r>
      <w:r w:rsidR="00473B50">
        <w:rPr>
          <w:rFonts w:asciiTheme="minorHAnsi" w:hAnsiTheme="minorHAnsi" w:cstheme="minorHAnsi"/>
          <w:color w:val="1F497D" w:themeColor="text2"/>
          <w:sz w:val="22"/>
          <w:szCs w:val="22"/>
          <w:lang w:val="en-US"/>
        </w:rPr>
        <w:t>margi@numicon.co.nz</w:t>
      </w:r>
    </w:p>
    <w:p w14:paraId="6FE80CC6" w14:textId="77777777" w:rsidR="00C6540E" w:rsidRPr="00775975" w:rsidRDefault="00C6540E" w:rsidP="00927124">
      <w:pPr>
        <w:spacing w:before="40" w:after="40"/>
        <w:rPr>
          <w:rFonts w:ascii="Trebuchet MS" w:hAnsi="Trebuchet MS" w:cs="Arial"/>
          <w:color w:val="1F497D" w:themeColor="text2"/>
          <w:sz w:val="16"/>
          <w:szCs w:val="16"/>
          <w:lang w:val="en-US"/>
        </w:rPr>
      </w:pPr>
    </w:p>
    <w:sectPr w:rsidR="00C6540E" w:rsidRPr="00775975" w:rsidSect="00E0368C">
      <w:pgSz w:w="12240" w:h="15840"/>
      <w:pgMar w:top="851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A0F37" w14:textId="77777777" w:rsidR="00720A90" w:rsidRDefault="00720A90" w:rsidP="00715669">
      <w:r>
        <w:separator/>
      </w:r>
    </w:p>
  </w:endnote>
  <w:endnote w:type="continuationSeparator" w:id="0">
    <w:p w14:paraId="585AA845" w14:textId="77777777" w:rsidR="00720A90" w:rsidRDefault="00720A90" w:rsidP="00715669">
      <w:r>
        <w:continuationSeparator/>
      </w:r>
    </w:p>
  </w:endnote>
  <w:endnote w:type="continuationNotice" w:id="1">
    <w:p w14:paraId="084295D8" w14:textId="77777777" w:rsidR="00720A90" w:rsidRDefault="00720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B1699" w14:textId="77777777" w:rsidR="00720A90" w:rsidRDefault="00720A90" w:rsidP="00715669">
      <w:r>
        <w:separator/>
      </w:r>
    </w:p>
  </w:footnote>
  <w:footnote w:type="continuationSeparator" w:id="0">
    <w:p w14:paraId="2466B533" w14:textId="77777777" w:rsidR="00720A90" w:rsidRDefault="00720A90" w:rsidP="00715669">
      <w:r>
        <w:continuationSeparator/>
      </w:r>
    </w:p>
  </w:footnote>
  <w:footnote w:type="continuationNotice" w:id="1">
    <w:p w14:paraId="6A9503B9" w14:textId="77777777" w:rsidR="00720A90" w:rsidRDefault="00720A9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lvlText w:val=""/>
      <w:lvlJc w:val="left"/>
      <w:pPr>
        <w:tabs>
          <w:tab w:val="num" w:pos="428"/>
        </w:tabs>
        <w:ind w:left="57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90078"/>
    <w:multiLevelType w:val="hybridMultilevel"/>
    <w:tmpl w:val="B4C0DC8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E0205E"/>
    <w:multiLevelType w:val="hybridMultilevel"/>
    <w:tmpl w:val="7B109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3536D"/>
    <w:multiLevelType w:val="hybridMultilevel"/>
    <w:tmpl w:val="88D4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3687E"/>
    <w:multiLevelType w:val="hybridMultilevel"/>
    <w:tmpl w:val="405E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310046"/>
    <w:multiLevelType w:val="hybridMultilevel"/>
    <w:tmpl w:val="3F64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2"/>
  </w:num>
  <w:num w:numId="12">
    <w:abstractNumId w:val="10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D1"/>
    <w:rsid w:val="000022D4"/>
    <w:rsid w:val="0000320A"/>
    <w:rsid w:val="000250D4"/>
    <w:rsid w:val="000406E4"/>
    <w:rsid w:val="00076382"/>
    <w:rsid w:val="00086EC8"/>
    <w:rsid w:val="000954D1"/>
    <w:rsid w:val="000A3E33"/>
    <w:rsid w:val="000B668A"/>
    <w:rsid w:val="000C39B5"/>
    <w:rsid w:val="000C76EB"/>
    <w:rsid w:val="000D34C6"/>
    <w:rsid w:val="000D6F6F"/>
    <w:rsid w:val="000E5A8D"/>
    <w:rsid w:val="00103128"/>
    <w:rsid w:val="001073E3"/>
    <w:rsid w:val="00124B9E"/>
    <w:rsid w:val="00136714"/>
    <w:rsid w:val="0014585E"/>
    <w:rsid w:val="00150FB7"/>
    <w:rsid w:val="00151BE5"/>
    <w:rsid w:val="001561D2"/>
    <w:rsid w:val="00180DB6"/>
    <w:rsid w:val="0018467C"/>
    <w:rsid w:val="001C103F"/>
    <w:rsid w:val="001C1F69"/>
    <w:rsid w:val="001C7546"/>
    <w:rsid w:val="001D49CE"/>
    <w:rsid w:val="002153C9"/>
    <w:rsid w:val="0022437E"/>
    <w:rsid w:val="002266D1"/>
    <w:rsid w:val="0023482E"/>
    <w:rsid w:val="00236041"/>
    <w:rsid w:val="002574DA"/>
    <w:rsid w:val="002639A9"/>
    <w:rsid w:val="00272DDB"/>
    <w:rsid w:val="00273FF7"/>
    <w:rsid w:val="002B163B"/>
    <w:rsid w:val="002C57FE"/>
    <w:rsid w:val="002D2376"/>
    <w:rsid w:val="002E4623"/>
    <w:rsid w:val="002F3C4E"/>
    <w:rsid w:val="003063D4"/>
    <w:rsid w:val="00317866"/>
    <w:rsid w:val="00321C2A"/>
    <w:rsid w:val="00323672"/>
    <w:rsid w:val="00326B25"/>
    <w:rsid w:val="00336D51"/>
    <w:rsid w:val="0035113F"/>
    <w:rsid w:val="003742DA"/>
    <w:rsid w:val="00386F9E"/>
    <w:rsid w:val="0039483F"/>
    <w:rsid w:val="003C7B0F"/>
    <w:rsid w:val="003D001A"/>
    <w:rsid w:val="003E2D70"/>
    <w:rsid w:val="003F480E"/>
    <w:rsid w:val="00407231"/>
    <w:rsid w:val="00425472"/>
    <w:rsid w:val="00445743"/>
    <w:rsid w:val="00453994"/>
    <w:rsid w:val="004574B1"/>
    <w:rsid w:val="004606FC"/>
    <w:rsid w:val="00460840"/>
    <w:rsid w:val="004653F9"/>
    <w:rsid w:val="00473B50"/>
    <w:rsid w:val="0049599D"/>
    <w:rsid w:val="004A1630"/>
    <w:rsid w:val="004B3BE5"/>
    <w:rsid w:val="004C0910"/>
    <w:rsid w:val="004D7AD1"/>
    <w:rsid w:val="004E30AC"/>
    <w:rsid w:val="004F2F54"/>
    <w:rsid w:val="005023A7"/>
    <w:rsid w:val="00506B90"/>
    <w:rsid w:val="00540A01"/>
    <w:rsid w:val="00547111"/>
    <w:rsid w:val="00550853"/>
    <w:rsid w:val="00554784"/>
    <w:rsid w:val="005577E6"/>
    <w:rsid w:val="005578ED"/>
    <w:rsid w:val="00561943"/>
    <w:rsid w:val="005806D7"/>
    <w:rsid w:val="00591F61"/>
    <w:rsid w:val="005A5E0B"/>
    <w:rsid w:val="005D001E"/>
    <w:rsid w:val="005F4190"/>
    <w:rsid w:val="00614C1A"/>
    <w:rsid w:val="00642B8C"/>
    <w:rsid w:val="00644C27"/>
    <w:rsid w:val="0064617E"/>
    <w:rsid w:val="006911F3"/>
    <w:rsid w:val="006963B9"/>
    <w:rsid w:val="006A6FE9"/>
    <w:rsid w:val="006B280C"/>
    <w:rsid w:val="006C56F6"/>
    <w:rsid w:val="006C689D"/>
    <w:rsid w:val="006E5DBB"/>
    <w:rsid w:val="00715060"/>
    <w:rsid w:val="00715145"/>
    <w:rsid w:val="00715669"/>
    <w:rsid w:val="00720A90"/>
    <w:rsid w:val="00733FB6"/>
    <w:rsid w:val="007365E2"/>
    <w:rsid w:val="007413A0"/>
    <w:rsid w:val="00754DDF"/>
    <w:rsid w:val="00766E3B"/>
    <w:rsid w:val="007711CB"/>
    <w:rsid w:val="00775975"/>
    <w:rsid w:val="00781DF4"/>
    <w:rsid w:val="007831CB"/>
    <w:rsid w:val="007870F8"/>
    <w:rsid w:val="007901B9"/>
    <w:rsid w:val="007B79AE"/>
    <w:rsid w:val="007C3385"/>
    <w:rsid w:val="007C3AD8"/>
    <w:rsid w:val="007D2343"/>
    <w:rsid w:val="007E058B"/>
    <w:rsid w:val="007E7AE9"/>
    <w:rsid w:val="00804890"/>
    <w:rsid w:val="008062BF"/>
    <w:rsid w:val="008204E1"/>
    <w:rsid w:val="008227BC"/>
    <w:rsid w:val="008408AF"/>
    <w:rsid w:val="00841EC3"/>
    <w:rsid w:val="008460D3"/>
    <w:rsid w:val="008529C7"/>
    <w:rsid w:val="0085517A"/>
    <w:rsid w:val="00863D4B"/>
    <w:rsid w:val="00865554"/>
    <w:rsid w:val="008C064A"/>
    <w:rsid w:val="008C37AE"/>
    <w:rsid w:val="008C49A6"/>
    <w:rsid w:val="008E3F61"/>
    <w:rsid w:val="008F0799"/>
    <w:rsid w:val="008F1786"/>
    <w:rsid w:val="00902FF7"/>
    <w:rsid w:val="0090647D"/>
    <w:rsid w:val="009064C8"/>
    <w:rsid w:val="00913DC5"/>
    <w:rsid w:val="00927124"/>
    <w:rsid w:val="00935A03"/>
    <w:rsid w:val="00986885"/>
    <w:rsid w:val="009A5545"/>
    <w:rsid w:val="009B2DDE"/>
    <w:rsid w:val="009C58AD"/>
    <w:rsid w:val="009D06D5"/>
    <w:rsid w:val="009E4057"/>
    <w:rsid w:val="009E73DF"/>
    <w:rsid w:val="009F6FF6"/>
    <w:rsid w:val="00A02D4B"/>
    <w:rsid w:val="00A034EA"/>
    <w:rsid w:val="00A07644"/>
    <w:rsid w:val="00A162E0"/>
    <w:rsid w:val="00A2591F"/>
    <w:rsid w:val="00A30D87"/>
    <w:rsid w:val="00A36093"/>
    <w:rsid w:val="00A4525B"/>
    <w:rsid w:val="00A566E1"/>
    <w:rsid w:val="00A570AE"/>
    <w:rsid w:val="00A6195C"/>
    <w:rsid w:val="00A63078"/>
    <w:rsid w:val="00A80260"/>
    <w:rsid w:val="00A95B6F"/>
    <w:rsid w:val="00AB1A08"/>
    <w:rsid w:val="00AB6748"/>
    <w:rsid w:val="00AD1809"/>
    <w:rsid w:val="00B2249D"/>
    <w:rsid w:val="00B45B96"/>
    <w:rsid w:val="00B50580"/>
    <w:rsid w:val="00B51BA5"/>
    <w:rsid w:val="00B7378D"/>
    <w:rsid w:val="00B9775D"/>
    <w:rsid w:val="00BC4065"/>
    <w:rsid w:val="00BD0088"/>
    <w:rsid w:val="00BF4601"/>
    <w:rsid w:val="00C02A38"/>
    <w:rsid w:val="00C04FF2"/>
    <w:rsid w:val="00C14EAE"/>
    <w:rsid w:val="00C276DF"/>
    <w:rsid w:val="00C45293"/>
    <w:rsid w:val="00C530B4"/>
    <w:rsid w:val="00C6540E"/>
    <w:rsid w:val="00C66E5B"/>
    <w:rsid w:val="00C80117"/>
    <w:rsid w:val="00C90690"/>
    <w:rsid w:val="00C92003"/>
    <w:rsid w:val="00C9556C"/>
    <w:rsid w:val="00CC03C4"/>
    <w:rsid w:val="00CC4160"/>
    <w:rsid w:val="00CD76F4"/>
    <w:rsid w:val="00D062A3"/>
    <w:rsid w:val="00D27851"/>
    <w:rsid w:val="00D577A9"/>
    <w:rsid w:val="00D64670"/>
    <w:rsid w:val="00D64C00"/>
    <w:rsid w:val="00D65A1A"/>
    <w:rsid w:val="00D771FE"/>
    <w:rsid w:val="00DA31DD"/>
    <w:rsid w:val="00DD2442"/>
    <w:rsid w:val="00DE75D8"/>
    <w:rsid w:val="00E02DE6"/>
    <w:rsid w:val="00E0368C"/>
    <w:rsid w:val="00E1205E"/>
    <w:rsid w:val="00E1475A"/>
    <w:rsid w:val="00E1787C"/>
    <w:rsid w:val="00E24604"/>
    <w:rsid w:val="00E2672C"/>
    <w:rsid w:val="00E34CEE"/>
    <w:rsid w:val="00E46D9B"/>
    <w:rsid w:val="00E655EC"/>
    <w:rsid w:val="00E7343A"/>
    <w:rsid w:val="00EB6728"/>
    <w:rsid w:val="00EE0E45"/>
    <w:rsid w:val="00EF091A"/>
    <w:rsid w:val="00F1147D"/>
    <w:rsid w:val="00F26B61"/>
    <w:rsid w:val="00F319B0"/>
    <w:rsid w:val="00F32092"/>
    <w:rsid w:val="00F35AC9"/>
    <w:rsid w:val="00F47738"/>
    <w:rsid w:val="00F60CC8"/>
    <w:rsid w:val="00F76B25"/>
    <w:rsid w:val="00F8505F"/>
    <w:rsid w:val="00F85540"/>
    <w:rsid w:val="00FA2634"/>
    <w:rsid w:val="00FA2F66"/>
    <w:rsid w:val="00FA3714"/>
    <w:rsid w:val="00FC5D50"/>
    <w:rsid w:val="00FE0C99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892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5A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ascii="Verdana" w:hAnsi="Verdana" w:cs="Arial"/>
      <w:b/>
      <w:bCs/>
      <w:caps/>
      <w:kern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pPr>
      <w:spacing w:before="40" w:after="40"/>
    </w:pPr>
    <w:rPr>
      <w:rFonts w:ascii="Verdana" w:hAnsi="Verdana"/>
      <w:caps/>
      <w:sz w:val="16"/>
      <w:szCs w:val="16"/>
      <w:lang w:val="en-US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uiPriority w:val="99"/>
    <w:rsid w:val="008204E1"/>
    <w:pPr>
      <w:spacing w:before="120" w:after="240"/>
    </w:pPr>
    <w:rPr>
      <w:rFonts w:ascii="Verdana" w:hAnsi="Verdana"/>
      <w:sz w:val="16"/>
      <w:lang w:val="en-US"/>
    </w:rPr>
  </w:style>
  <w:style w:type="paragraph" w:customStyle="1" w:styleId="Bold">
    <w:name w:val="Bold"/>
    <w:basedOn w:val="Normal"/>
    <w:link w:val="BoldChar"/>
    <w:rsid w:val="00FA2F66"/>
    <w:pPr>
      <w:spacing w:before="40" w:after="40"/>
    </w:pPr>
    <w:rPr>
      <w:rFonts w:ascii="Verdana" w:hAnsi="Verdana"/>
      <w:b/>
      <w:sz w:val="16"/>
      <w:lang w:val="en-US"/>
    </w:rPr>
  </w:style>
  <w:style w:type="character" w:customStyle="1" w:styleId="BoldChar">
    <w:name w:val="Bold Char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pPr>
      <w:spacing w:before="40" w:after="40"/>
    </w:pPr>
    <w:rPr>
      <w:rFonts w:ascii="Verdana" w:hAnsi="Verdana"/>
      <w:i/>
      <w:sz w:val="16"/>
      <w:lang w:val="en-US"/>
    </w:rPr>
  </w:style>
  <w:style w:type="character" w:customStyle="1" w:styleId="ItalicChar">
    <w:name w:val="Italic Char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table" w:styleId="MediumList1-Accent5">
    <w:name w:val="Medium List 1 Accent 5"/>
    <w:basedOn w:val="TableNormal"/>
    <w:uiPriority w:val="65"/>
    <w:rsid w:val="000954D1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ghtShading-Accent5">
    <w:name w:val="Light Shading Accent 5"/>
    <w:basedOn w:val="TableNormal"/>
    <w:uiPriority w:val="60"/>
    <w:rsid w:val="000954D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Grid1-Accent5">
    <w:name w:val="Medium Grid 1 Accent 5"/>
    <w:basedOn w:val="TableNormal"/>
    <w:uiPriority w:val="67"/>
    <w:rsid w:val="004C091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Header">
    <w:name w:val="header"/>
    <w:basedOn w:val="Normal"/>
    <w:link w:val="HeaderChar"/>
    <w:uiPriority w:val="99"/>
    <w:rsid w:val="00715669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7156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15669"/>
    <w:pPr>
      <w:tabs>
        <w:tab w:val="center" w:pos="4513"/>
        <w:tab w:val="right" w:pos="9026"/>
      </w:tabs>
      <w:spacing w:before="40" w:after="40"/>
    </w:pPr>
    <w:rPr>
      <w:rFonts w:ascii="Verdana" w:hAnsi="Verdana"/>
      <w:sz w:val="16"/>
      <w:lang w:val="en-US"/>
    </w:rPr>
  </w:style>
  <w:style w:type="character" w:customStyle="1" w:styleId="FooterChar">
    <w:name w:val="Footer Char"/>
    <w:link w:val="Footer"/>
    <w:uiPriority w:val="99"/>
    <w:rsid w:val="00715669"/>
    <w:rPr>
      <w:rFonts w:ascii="Verdana" w:hAnsi="Verdana"/>
      <w:sz w:val="16"/>
      <w:szCs w:val="24"/>
      <w:lang w:val="en-US" w:eastAsia="en-US"/>
    </w:rPr>
  </w:style>
  <w:style w:type="table" w:styleId="MediumList2-Accent5">
    <w:name w:val="Medium List 2 Accent 5"/>
    <w:basedOn w:val="TableNormal"/>
    <w:uiPriority w:val="66"/>
    <w:rsid w:val="00336D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A3609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rsid w:val="004653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3F9"/>
    <w:pPr>
      <w:ind w:left="720"/>
      <w:contextualSpacing/>
    </w:pPr>
  </w:style>
  <w:style w:type="table" w:styleId="TableGrid">
    <w:name w:val="Table Grid"/>
    <w:basedOn w:val="TableNormal"/>
    <w:rsid w:val="00FE0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nwoom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81DA-DB1F-014A-B5D5-B67D1CCA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C:\Users\stanwoom\AppData\Roaming\Microsoft\Templates\Employee evaluation.dot</Template>
  <TotalTime>7</TotalTime>
  <Pages>3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STANWOOD, Mimi</dc:creator>
  <cp:lastModifiedBy>Margi Leech</cp:lastModifiedBy>
  <cp:revision>4</cp:revision>
  <cp:lastPrinted>2015-09-22T10:55:00Z</cp:lastPrinted>
  <dcterms:created xsi:type="dcterms:W3CDTF">2018-03-13T01:32:00Z</dcterms:created>
  <dcterms:modified xsi:type="dcterms:W3CDTF">2018-03-13T01:38:00Z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  <property fmtid="{D5CDD505-2E9C-101B-9397-08002B2CF9AE}" pid="3" name="_NewReviewCycle">
    <vt:lpwstr/>
  </property>
  <property fmtid="{D5CDD505-2E9C-101B-9397-08002B2CF9AE}" pid="4" name="_AdHocReviewCycleID">
    <vt:i4>-156723981</vt:i4>
  </property>
  <property fmtid="{D5CDD505-2E9C-101B-9397-08002B2CF9AE}" pid="5" name="_EmailSubject">
    <vt:lpwstr>Application form for T4T</vt:lpwstr>
  </property>
  <property fmtid="{D5CDD505-2E9C-101B-9397-08002B2CF9AE}" pid="6" name="_AuthorEmail">
    <vt:lpwstr>laura.wilkinson@oup.com</vt:lpwstr>
  </property>
  <property fmtid="{D5CDD505-2E9C-101B-9397-08002B2CF9AE}" pid="7" name="_AuthorEmailDisplayName">
    <vt:lpwstr>WILKINSON, Laura</vt:lpwstr>
  </property>
</Properties>
</file>